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0C8C0" w14:textId="77777777" w:rsidR="006D5CF8" w:rsidRPr="007E2065" w:rsidRDefault="004D1FB6" w:rsidP="007E2065">
      <w:pPr>
        <w:pStyle w:val="Logo"/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bookmarkStart w:id="0" w:name="_GoBack"/>
      <w:bookmarkEnd w:id="0"/>
      <w:r w:rsidRPr="007E2065">
        <w:rPr>
          <w:rFonts w:ascii="Open Sans Light" w:hAnsi="Open Sans Light" w:cs="Open Sans Light"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00152074" wp14:editId="67347484">
            <wp:simplePos x="0" y="0"/>
            <wp:positionH relativeFrom="column">
              <wp:posOffset>1714500</wp:posOffset>
            </wp:positionH>
            <wp:positionV relativeFrom="page">
              <wp:posOffset>914400</wp:posOffset>
            </wp:positionV>
            <wp:extent cx="2971800" cy="1033272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opped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5073"/>
        <w:gridCol w:w="5007"/>
      </w:tblGrid>
      <w:tr w:rsidR="007E2065" w:rsidRPr="007E2065" w14:paraId="0DC15157" w14:textId="77777777" w:rsidTr="00226685">
        <w:tc>
          <w:tcPr>
            <w:tcW w:w="5073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337"/>
              <w:gridCol w:w="3736"/>
            </w:tblGrid>
            <w:tr w:rsidR="007E2065" w:rsidRPr="007E2065" w14:paraId="0824D1D5" w14:textId="77777777" w:rsidTr="00BB50A8">
              <w:tc>
                <w:tcPr>
                  <w:tcW w:w="1303" w:type="dxa"/>
                </w:tcPr>
                <w:p w14:paraId="44023C80" w14:textId="77777777" w:rsidR="006D5CF8" w:rsidRPr="007E2065" w:rsidRDefault="00CD7506" w:rsidP="007E2065">
                  <w:pPr>
                    <w:pStyle w:val="Heading2"/>
                    <w:spacing w:before="0"/>
                    <w:rPr>
                      <w:rFonts w:ascii="Open Sans Light" w:hAnsi="Open Sans Light" w:cs="Open Sans Light"/>
                      <w:color w:val="auto"/>
                      <w:sz w:val="20"/>
                      <w:szCs w:val="20"/>
                    </w:rPr>
                  </w:pPr>
                  <w:r w:rsidRPr="007E2065">
                    <w:rPr>
                      <w:rFonts w:ascii="Open Sans Light" w:hAnsi="Open Sans Light" w:cs="Open Sans Light"/>
                      <w:color w:val="auto"/>
                      <w:sz w:val="20"/>
                      <w:szCs w:val="20"/>
                    </w:rPr>
                    <w:t>Contact</w:t>
                  </w:r>
                </w:p>
              </w:tc>
              <w:tc>
                <w:tcPr>
                  <w:tcW w:w="3408" w:type="dxa"/>
                </w:tcPr>
                <w:p w14:paraId="24D7DC22" w14:textId="77777777" w:rsidR="006D5CF8" w:rsidRPr="007E2065" w:rsidRDefault="00226685" w:rsidP="007E2065">
                  <w:pPr>
                    <w:spacing w:after="0" w:line="240" w:lineRule="auto"/>
                    <w:rPr>
                      <w:rFonts w:ascii="Open Sans Light" w:hAnsi="Open Sans Light" w:cs="Open Sans Light"/>
                      <w:sz w:val="20"/>
                      <w:szCs w:val="20"/>
                    </w:rPr>
                  </w:pPr>
                  <w:r w:rsidRPr="007E2065">
                    <w:rPr>
                      <w:rFonts w:ascii="Open Sans Light" w:hAnsi="Open Sans Light" w:cs="Open Sans Light"/>
                      <w:sz w:val="20"/>
                      <w:szCs w:val="20"/>
                    </w:rPr>
                    <w:t>Judy Braus</w:t>
                  </w:r>
                </w:p>
              </w:tc>
            </w:tr>
            <w:tr w:rsidR="007E2065" w:rsidRPr="007E2065" w14:paraId="1AAF291A" w14:textId="77777777">
              <w:tc>
                <w:tcPr>
                  <w:tcW w:w="1377" w:type="dxa"/>
                </w:tcPr>
                <w:p w14:paraId="079284D1" w14:textId="77777777" w:rsidR="006D5CF8" w:rsidRPr="007E2065" w:rsidRDefault="00CD7506" w:rsidP="007E2065">
                  <w:pPr>
                    <w:pStyle w:val="Heading2"/>
                    <w:spacing w:before="0"/>
                    <w:rPr>
                      <w:rFonts w:ascii="Open Sans Light" w:hAnsi="Open Sans Light" w:cs="Open Sans Light"/>
                      <w:color w:val="auto"/>
                      <w:sz w:val="20"/>
                      <w:szCs w:val="20"/>
                    </w:rPr>
                  </w:pPr>
                  <w:r w:rsidRPr="007E2065">
                    <w:rPr>
                      <w:rFonts w:ascii="Open Sans Light" w:hAnsi="Open Sans Light" w:cs="Open Sans Light"/>
                      <w:color w:val="auto"/>
                      <w:sz w:val="20"/>
                      <w:szCs w:val="20"/>
                    </w:rPr>
                    <w:t>Telephone</w:t>
                  </w:r>
                </w:p>
              </w:tc>
              <w:tc>
                <w:tcPr>
                  <w:tcW w:w="4005" w:type="dxa"/>
                </w:tcPr>
                <w:sdt>
                  <w:sdtPr>
                    <w:rPr>
                      <w:rFonts w:ascii="Open Sans Light" w:hAnsi="Open Sans Light" w:cs="Open Sans Light"/>
                      <w:sz w:val="20"/>
                      <w:szCs w:val="20"/>
                    </w:rPr>
                    <w:alias w:val="Company Phone"/>
                    <w:tag w:val=""/>
                    <w:id w:val="256028369"/>
                    <w:placeholder>
                      <w:docPart w:val="B654462F667641919196431E32374668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14:paraId="1AFDEE64" w14:textId="77777777" w:rsidR="006D5CF8" w:rsidRPr="007E2065" w:rsidRDefault="004D1FB6" w:rsidP="007E2065">
                      <w:pPr>
                        <w:spacing w:after="0" w:line="240" w:lineRule="auto"/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</w:pPr>
                      <w:r w:rsidRPr="007E2065"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>202-419-0412</w:t>
                      </w:r>
                    </w:p>
                  </w:sdtContent>
                </w:sdt>
              </w:tc>
            </w:tr>
            <w:tr w:rsidR="007E2065" w:rsidRPr="007E2065" w14:paraId="1309B18C" w14:textId="77777777">
              <w:tc>
                <w:tcPr>
                  <w:tcW w:w="1377" w:type="dxa"/>
                </w:tcPr>
                <w:p w14:paraId="4CC89BD1" w14:textId="77777777" w:rsidR="006D5CF8" w:rsidRPr="007E2065" w:rsidRDefault="00CD7506" w:rsidP="007E2065">
                  <w:pPr>
                    <w:pStyle w:val="Heading2"/>
                    <w:spacing w:before="0"/>
                    <w:rPr>
                      <w:rFonts w:ascii="Open Sans Light" w:hAnsi="Open Sans Light" w:cs="Open Sans Light"/>
                      <w:color w:val="auto"/>
                      <w:sz w:val="20"/>
                      <w:szCs w:val="20"/>
                    </w:rPr>
                  </w:pPr>
                  <w:r w:rsidRPr="007E2065">
                    <w:rPr>
                      <w:rFonts w:ascii="Open Sans Light" w:hAnsi="Open Sans Light" w:cs="Open Sans Light"/>
                      <w:color w:val="auto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4005" w:type="dxa"/>
                </w:tcPr>
                <w:sdt>
                  <w:sdtPr>
                    <w:rPr>
                      <w:rFonts w:ascii="Open Sans Light" w:hAnsi="Open Sans Light" w:cs="Open Sans Light"/>
                      <w:sz w:val="20"/>
                      <w:szCs w:val="20"/>
                    </w:rPr>
                    <w:alias w:val="Company E-mail"/>
                    <w:tag w:val=""/>
                    <w:id w:val="224575003"/>
                    <w:placeholder>
                      <w:docPart w:val="BFA40DD86640465BA57689E372154049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14:paraId="470E84CE" w14:textId="77777777" w:rsidR="006D5CF8" w:rsidRPr="007E2065" w:rsidRDefault="004D1FB6" w:rsidP="007E2065">
                      <w:pPr>
                        <w:spacing w:after="0" w:line="240" w:lineRule="auto"/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</w:pPr>
                      <w:r w:rsidRPr="007E2065"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>info@naaee.org</w:t>
                      </w:r>
                    </w:p>
                  </w:sdtContent>
                </w:sdt>
              </w:tc>
            </w:tr>
            <w:tr w:rsidR="007E2065" w:rsidRPr="007E2065" w14:paraId="093C2050" w14:textId="77777777" w:rsidTr="00BB50A8">
              <w:tc>
                <w:tcPr>
                  <w:tcW w:w="1303" w:type="dxa"/>
                </w:tcPr>
                <w:p w14:paraId="75ED121C" w14:textId="77777777" w:rsidR="006D5CF8" w:rsidRPr="007E2065" w:rsidRDefault="00CD7506" w:rsidP="007E2065">
                  <w:pPr>
                    <w:pStyle w:val="Heading2"/>
                    <w:spacing w:before="0"/>
                    <w:rPr>
                      <w:rFonts w:ascii="Open Sans Light" w:hAnsi="Open Sans Light" w:cs="Open Sans Light"/>
                      <w:color w:val="auto"/>
                      <w:sz w:val="20"/>
                      <w:szCs w:val="20"/>
                    </w:rPr>
                  </w:pPr>
                  <w:r w:rsidRPr="007E2065">
                    <w:rPr>
                      <w:rFonts w:ascii="Open Sans Light" w:hAnsi="Open Sans Light" w:cs="Open Sans Light"/>
                      <w:color w:val="auto"/>
                      <w:sz w:val="20"/>
                      <w:szCs w:val="20"/>
                    </w:rPr>
                    <w:t>Website</w:t>
                  </w:r>
                </w:p>
              </w:tc>
              <w:tc>
                <w:tcPr>
                  <w:tcW w:w="3408" w:type="dxa"/>
                </w:tcPr>
                <w:p w14:paraId="22DCBC9A" w14:textId="77777777" w:rsidR="006D5CF8" w:rsidRPr="007E2065" w:rsidRDefault="004D1FB6" w:rsidP="007E2065">
                  <w:pPr>
                    <w:spacing w:after="0" w:line="240" w:lineRule="auto"/>
                    <w:rPr>
                      <w:rFonts w:ascii="Open Sans Light" w:hAnsi="Open Sans Light" w:cs="Open Sans Light"/>
                      <w:sz w:val="20"/>
                      <w:szCs w:val="20"/>
                    </w:rPr>
                  </w:pPr>
                  <w:r w:rsidRPr="007E2065">
                    <w:rPr>
                      <w:rFonts w:ascii="Open Sans Light" w:hAnsi="Open Sans Light" w:cs="Open Sans Light"/>
                      <w:sz w:val="20"/>
                      <w:szCs w:val="20"/>
                    </w:rPr>
                    <w:t>www.naaee.org</w:t>
                  </w:r>
                </w:p>
              </w:tc>
            </w:tr>
          </w:tbl>
          <w:p w14:paraId="62B051A9" w14:textId="77777777" w:rsidR="006D5CF8" w:rsidRPr="007E2065" w:rsidRDefault="006D5CF8" w:rsidP="007E2065">
            <w:pPr>
              <w:pStyle w:val="Logo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5007" w:type="dxa"/>
            <w:tcMar>
              <w:left w:w="0" w:type="dxa"/>
              <w:right w:w="0" w:type="dxa"/>
            </w:tcMar>
          </w:tcPr>
          <w:p w14:paraId="2139ADDE" w14:textId="77777777" w:rsidR="006D5CF8" w:rsidRPr="007E2065" w:rsidRDefault="00CD7506" w:rsidP="007E2065">
            <w:pPr>
              <w:pStyle w:val="Heading1"/>
              <w:rPr>
                <w:rFonts w:ascii="Open Sans Light" w:hAnsi="Open Sans Light" w:cs="Open Sans Light"/>
                <w:color w:val="auto"/>
                <w:sz w:val="20"/>
                <w:szCs w:val="20"/>
              </w:rPr>
            </w:pPr>
            <w:r w:rsidRPr="007E2065">
              <w:rPr>
                <w:rFonts w:ascii="Open Sans Light" w:hAnsi="Open Sans Light" w:cs="Open Sans Light"/>
                <w:color w:val="auto"/>
                <w:sz w:val="20"/>
                <w:szCs w:val="20"/>
              </w:rPr>
              <w:t>FOR IMMEDIATE RELEASE</w:t>
            </w:r>
          </w:p>
          <w:sdt>
            <w:sdtPr>
              <w:rPr>
                <w:rFonts w:ascii="Open Sans Light" w:hAnsi="Open Sans Light" w:cs="Open Sans Light"/>
                <w:color w:val="auto"/>
                <w:sz w:val="20"/>
                <w:szCs w:val="20"/>
              </w:rPr>
              <w:alias w:val="Date"/>
              <w:tag w:val=""/>
              <w:id w:val="1321768727"/>
              <w:placeholder>
                <w:docPart w:val="A47E0E463D324A959CB15D775400CCE8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10-16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CCFDF96" w14:textId="1FA678D2" w:rsidR="006D5CF8" w:rsidRPr="007E2065" w:rsidRDefault="007E2065" w:rsidP="007E2065">
                <w:pPr>
                  <w:pStyle w:val="Heading1"/>
                  <w:rPr>
                    <w:rFonts w:ascii="Open Sans Light" w:hAnsi="Open Sans Light" w:cs="Open Sans Light"/>
                    <w:color w:val="auto"/>
                    <w:sz w:val="20"/>
                    <w:szCs w:val="20"/>
                  </w:rPr>
                </w:pPr>
                <w:r w:rsidRPr="007E2065">
                  <w:rPr>
                    <w:rFonts w:ascii="Open Sans Light" w:hAnsi="Open Sans Light" w:cs="Open Sans Light"/>
                    <w:color w:val="auto"/>
                    <w:sz w:val="20"/>
                    <w:szCs w:val="20"/>
                  </w:rPr>
                  <w:t>October 16, 2017</w:t>
                </w:r>
              </w:p>
            </w:sdtContent>
          </w:sdt>
        </w:tc>
      </w:tr>
    </w:tbl>
    <w:p w14:paraId="212B6C7B" w14:textId="77777777" w:rsidR="007E2065" w:rsidRPr="007E2065" w:rsidRDefault="007E2065" w:rsidP="007E2065">
      <w:pPr>
        <w:pStyle w:val="Title"/>
        <w:spacing w:before="0" w:line="240" w:lineRule="auto"/>
        <w:rPr>
          <w:rFonts w:ascii="Open Sans Light" w:hAnsi="Open Sans Light" w:cs="Open Sans Light"/>
          <w:b/>
          <w:color w:val="auto"/>
          <w:sz w:val="20"/>
          <w:szCs w:val="20"/>
        </w:rPr>
      </w:pPr>
    </w:p>
    <w:p w14:paraId="4C5A33E5" w14:textId="77777777" w:rsidR="006D5CF8" w:rsidRPr="007E2065" w:rsidRDefault="00BD58A4" w:rsidP="007E2065">
      <w:pPr>
        <w:pStyle w:val="Title"/>
        <w:spacing w:before="0" w:line="240" w:lineRule="auto"/>
        <w:rPr>
          <w:rFonts w:ascii="Open Sans Light" w:hAnsi="Open Sans Light" w:cs="Open Sans Light"/>
          <w:b/>
          <w:color w:val="auto"/>
          <w:sz w:val="20"/>
          <w:szCs w:val="20"/>
        </w:rPr>
      </w:pPr>
      <w:r w:rsidRPr="007E2065">
        <w:rPr>
          <w:rFonts w:ascii="Open Sans Light" w:hAnsi="Open Sans Light" w:cs="Open Sans Light"/>
          <w:b/>
          <w:color w:val="auto"/>
          <w:sz w:val="20"/>
          <w:szCs w:val="20"/>
        </w:rPr>
        <w:t xml:space="preserve">DR. </w:t>
      </w:r>
      <w:r w:rsidR="00226685" w:rsidRPr="007E2065">
        <w:rPr>
          <w:rFonts w:ascii="Open Sans Light" w:hAnsi="Open Sans Light" w:cs="Open Sans Light"/>
          <w:b/>
          <w:color w:val="auto"/>
          <w:sz w:val="20"/>
          <w:szCs w:val="20"/>
        </w:rPr>
        <w:t xml:space="preserve">Jacqueline S. McLaughlin </w:t>
      </w:r>
      <w:r w:rsidR="00F933DF" w:rsidRPr="007E2065">
        <w:rPr>
          <w:rFonts w:ascii="Open Sans Light" w:hAnsi="Open Sans Light" w:cs="Open Sans Light"/>
          <w:b/>
          <w:color w:val="auto"/>
          <w:sz w:val="20"/>
          <w:szCs w:val="20"/>
        </w:rPr>
        <w:t>Wins environmental education award</w:t>
      </w:r>
    </w:p>
    <w:p w14:paraId="19ED673A" w14:textId="77777777" w:rsidR="007E2065" w:rsidRPr="007E2065" w:rsidRDefault="007E2065" w:rsidP="007E2065">
      <w:pPr>
        <w:pStyle w:val="Subtitle"/>
        <w:spacing w:before="0" w:after="0" w:line="240" w:lineRule="auto"/>
        <w:rPr>
          <w:rFonts w:ascii="Open Sans Light" w:eastAsiaTheme="minorEastAsia" w:hAnsi="Open Sans Light" w:cs="Open Sans Light"/>
          <w:color w:val="auto"/>
          <w:sz w:val="20"/>
          <w:szCs w:val="20"/>
        </w:rPr>
      </w:pPr>
    </w:p>
    <w:p w14:paraId="3B85C85C" w14:textId="77777777" w:rsidR="006D5CF8" w:rsidRDefault="00226685" w:rsidP="007E2065">
      <w:pPr>
        <w:pStyle w:val="Subtitle"/>
        <w:spacing w:before="0" w:after="0" w:line="240" w:lineRule="auto"/>
        <w:rPr>
          <w:rFonts w:ascii="Open Sans Light" w:eastAsiaTheme="minorEastAsia" w:hAnsi="Open Sans Light" w:cs="Open Sans Light"/>
          <w:color w:val="auto"/>
          <w:sz w:val="20"/>
          <w:szCs w:val="20"/>
        </w:rPr>
      </w:pPr>
      <w:r w:rsidRPr="007E2065">
        <w:rPr>
          <w:rFonts w:ascii="Open Sans Light" w:eastAsiaTheme="minorEastAsia" w:hAnsi="Open Sans Light" w:cs="Open Sans Light"/>
          <w:color w:val="auto"/>
          <w:sz w:val="20"/>
          <w:szCs w:val="20"/>
        </w:rPr>
        <w:t>Local educator</w:t>
      </w:r>
      <w:r w:rsidR="00F569E1" w:rsidRPr="007E2065">
        <w:rPr>
          <w:rFonts w:ascii="Open Sans Light" w:eastAsiaTheme="minorEastAsia" w:hAnsi="Open Sans Light" w:cs="Open Sans Light"/>
          <w:color w:val="auto"/>
          <w:sz w:val="20"/>
          <w:szCs w:val="20"/>
        </w:rPr>
        <w:t xml:space="preserve"> recognized by North American Environmental Education Association</w:t>
      </w:r>
    </w:p>
    <w:p w14:paraId="4AA49202" w14:textId="77777777" w:rsidR="007E2065" w:rsidRDefault="007E2065" w:rsidP="007E2065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</w:p>
    <w:p w14:paraId="1664480B" w14:textId="477492BD" w:rsidR="00BB50A8" w:rsidRPr="007E2065" w:rsidRDefault="006431D4" w:rsidP="007E2065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 w:rsidRPr="007E2065">
        <w:rPr>
          <w:rFonts w:ascii="Open Sans Light" w:hAnsi="Open Sans Light" w:cs="Open Sans Light"/>
          <w:sz w:val="20"/>
          <w:szCs w:val="20"/>
        </w:rPr>
        <w:t>Center Valley</w:t>
      </w:r>
      <w:r w:rsidR="00CD7506" w:rsidRPr="007E2065">
        <w:rPr>
          <w:rFonts w:ascii="Open Sans Light" w:hAnsi="Open Sans Light" w:cs="Open Sans Light"/>
          <w:sz w:val="20"/>
          <w:szCs w:val="20"/>
        </w:rPr>
        <w:t xml:space="preserve">, </w:t>
      </w:r>
      <w:r w:rsidRPr="007E2065">
        <w:rPr>
          <w:rFonts w:ascii="Open Sans Light" w:hAnsi="Open Sans Light" w:cs="Open Sans Light"/>
          <w:sz w:val="20"/>
          <w:szCs w:val="20"/>
        </w:rPr>
        <w:t>PA</w:t>
      </w:r>
      <w:r w:rsidR="00986A3F">
        <w:rPr>
          <w:rFonts w:ascii="Open Sans Light" w:hAnsi="Open Sans Light" w:cs="Open Sans Light"/>
          <w:sz w:val="20"/>
          <w:szCs w:val="20"/>
        </w:rPr>
        <w:t>, October 16, 2017</w:t>
      </w:r>
      <w:r w:rsidR="00CD7506" w:rsidRPr="007E2065">
        <w:rPr>
          <w:rFonts w:ascii="Open Sans Light" w:hAnsi="Open Sans Light" w:cs="Open Sans Light"/>
          <w:sz w:val="20"/>
          <w:szCs w:val="20"/>
        </w:rPr>
        <w:t xml:space="preserve">– </w:t>
      </w:r>
      <w:r w:rsidRPr="007E2065">
        <w:rPr>
          <w:rFonts w:ascii="Open Sans Light" w:hAnsi="Open Sans Light" w:cs="Open Sans Light"/>
          <w:sz w:val="20"/>
          <w:szCs w:val="20"/>
        </w:rPr>
        <w:t>Dr. Jacqueline McLaughlin,</w:t>
      </w:r>
      <w:r w:rsidR="00F933DF" w:rsidRPr="007E2065">
        <w:rPr>
          <w:rFonts w:ascii="Open Sans Light" w:hAnsi="Open Sans Light" w:cs="Open Sans Light"/>
          <w:sz w:val="20"/>
          <w:szCs w:val="20"/>
        </w:rPr>
        <w:t xml:space="preserve"> </w:t>
      </w:r>
      <w:r w:rsidR="00BD58A4" w:rsidRPr="007E2065">
        <w:rPr>
          <w:rFonts w:ascii="Open Sans Light" w:hAnsi="Open Sans Light" w:cs="Open Sans Light"/>
          <w:sz w:val="20"/>
          <w:szCs w:val="20"/>
        </w:rPr>
        <w:t>A</w:t>
      </w:r>
      <w:r w:rsidRPr="007E2065">
        <w:rPr>
          <w:rFonts w:ascii="Open Sans Light" w:hAnsi="Open Sans Light" w:cs="Open Sans Light"/>
          <w:sz w:val="20"/>
          <w:szCs w:val="20"/>
        </w:rPr>
        <w:t xml:space="preserve">ssociate </w:t>
      </w:r>
      <w:r w:rsidR="00BD58A4" w:rsidRPr="007E2065">
        <w:rPr>
          <w:rFonts w:ascii="Open Sans Light" w:hAnsi="Open Sans Light" w:cs="Open Sans Light"/>
          <w:sz w:val="20"/>
          <w:szCs w:val="20"/>
        </w:rPr>
        <w:t>P</w:t>
      </w:r>
      <w:r w:rsidRPr="007E2065">
        <w:rPr>
          <w:rFonts w:ascii="Open Sans Light" w:hAnsi="Open Sans Light" w:cs="Open Sans Light"/>
          <w:sz w:val="20"/>
          <w:szCs w:val="20"/>
        </w:rPr>
        <w:t xml:space="preserve">rofessor of </w:t>
      </w:r>
      <w:r w:rsidR="00BD58A4" w:rsidRPr="007E2065">
        <w:rPr>
          <w:rFonts w:ascii="Open Sans Light" w:hAnsi="Open Sans Light" w:cs="Open Sans Light"/>
          <w:sz w:val="20"/>
          <w:szCs w:val="20"/>
        </w:rPr>
        <w:t>B</w:t>
      </w:r>
      <w:r w:rsidRPr="007E2065">
        <w:rPr>
          <w:rFonts w:ascii="Open Sans Light" w:hAnsi="Open Sans Light" w:cs="Open Sans Light"/>
          <w:sz w:val="20"/>
          <w:szCs w:val="20"/>
        </w:rPr>
        <w:t>iology at Penn State University, Lehigh Valley</w:t>
      </w:r>
      <w:r w:rsidR="00F933DF" w:rsidRPr="007E2065">
        <w:rPr>
          <w:rFonts w:ascii="Open Sans Light" w:hAnsi="Open Sans Light" w:cs="Open Sans Light"/>
          <w:sz w:val="20"/>
          <w:szCs w:val="20"/>
        </w:rPr>
        <w:t>, was recently recognized by the North American Association for Env</w:t>
      </w:r>
      <w:r w:rsidR="007E2065">
        <w:rPr>
          <w:rFonts w:ascii="Open Sans Light" w:hAnsi="Open Sans Light" w:cs="Open Sans Light"/>
          <w:sz w:val="20"/>
          <w:szCs w:val="20"/>
        </w:rPr>
        <w:t xml:space="preserve">ironmental Education (NAAEE). </w:t>
      </w:r>
      <w:r w:rsidRPr="007E2065">
        <w:rPr>
          <w:rFonts w:ascii="Open Sans Light" w:hAnsi="Open Sans Light" w:cs="Open Sans Light"/>
          <w:sz w:val="20"/>
          <w:szCs w:val="20"/>
        </w:rPr>
        <w:t>McLaughlin</w:t>
      </w:r>
      <w:r w:rsidR="00F933DF" w:rsidRPr="007E2065">
        <w:rPr>
          <w:rFonts w:ascii="Open Sans Light" w:hAnsi="Open Sans Light" w:cs="Open Sans Light"/>
          <w:sz w:val="20"/>
          <w:szCs w:val="20"/>
        </w:rPr>
        <w:t xml:space="preserve"> was honored with the </w:t>
      </w:r>
      <w:r w:rsidRPr="007E2065">
        <w:rPr>
          <w:rFonts w:ascii="Open Sans Light" w:hAnsi="Open Sans Light" w:cs="Open Sans Light"/>
          <w:sz w:val="20"/>
          <w:szCs w:val="20"/>
        </w:rPr>
        <w:t>Higher Education Educator of the Year Award</w:t>
      </w:r>
      <w:r w:rsidR="00F569E1" w:rsidRPr="007E2065">
        <w:rPr>
          <w:rFonts w:ascii="Open Sans Light" w:hAnsi="Open Sans Light" w:cs="Open Sans Light"/>
          <w:sz w:val="20"/>
          <w:szCs w:val="20"/>
        </w:rPr>
        <w:t>,</w:t>
      </w:r>
      <w:r w:rsidRPr="007E2065">
        <w:rPr>
          <w:rFonts w:ascii="Open Sans Light" w:hAnsi="Open Sans Light" w:cs="Open Sans Light"/>
          <w:sz w:val="20"/>
          <w:szCs w:val="20"/>
        </w:rPr>
        <w:t xml:space="preserve"> given to educators for promoting environmental education and utilizing the environment as a context for learning in their teaching.</w:t>
      </w:r>
    </w:p>
    <w:p w14:paraId="202C8093" w14:textId="77777777" w:rsidR="006431D4" w:rsidRPr="007E2065" w:rsidRDefault="006431D4" w:rsidP="007E2065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</w:p>
    <w:p w14:paraId="664D522E" w14:textId="6C879F18" w:rsidR="00226685" w:rsidRPr="007E2065" w:rsidRDefault="006431D4" w:rsidP="007E2065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 w:rsidRPr="007E2065">
        <w:rPr>
          <w:rFonts w:ascii="Open Sans Light" w:hAnsi="Open Sans Light" w:cs="Open Sans Light"/>
          <w:sz w:val="20"/>
          <w:szCs w:val="20"/>
        </w:rPr>
        <w:t xml:space="preserve">In </w:t>
      </w:r>
      <w:r w:rsidR="00BD58A4" w:rsidRPr="007E2065">
        <w:rPr>
          <w:rFonts w:ascii="Open Sans Light" w:hAnsi="Open Sans Light" w:cs="Open Sans Light"/>
          <w:sz w:val="20"/>
          <w:szCs w:val="20"/>
        </w:rPr>
        <w:t>2004</w:t>
      </w:r>
      <w:r w:rsidRPr="007E2065">
        <w:rPr>
          <w:rFonts w:ascii="Open Sans Light" w:hAnsi="Open Sans Light" w:cs="Open Sans Light"/>
          <w:sz w:val="20"/>
          <w:szCs w:val="20"/>
        </w:rPr>
        <w:t xml:space="preserve">, </w:t>
      </w:r>
      <w:r w:rsidR="00226685" w:rsidRPr="007E2065">
        <w:rPr>
          <w:rFonts w:ascii="Open Sans Light" w:hAnsi="Open Sans Light" w:cs="Open Sans Light"/>
          <w:sz w:val="20"/>
          <w:szCs w:val="20"/>
        </w:rPr>
        <w:t>McLaughlin</w:t>
      </w:r>
      <w:r w:rsidR="00BD58A4" w:rsidRPr="007E2065">
        <w:rPr>
          <w:rFonts w:ascii="Open Sans Light" w:hAnsi="Open Sans Light" w:cs="Open Sans Light"/>
          <w:sz w:val="20"/>
          <w:szCs w:val="20"/>
        </w:rPr>
        <w:t xml:space="preserve"> </w:t>
      </w:r>
      <w:r w:rsidR="00226685" w:rsidRPr="007E2065">
        <w:rPr>
          <w:rFonts w:ascii="Open Sans Light" w:hAnsi="Open Sans Light" w:cs="Open Sans Light"/>
          <w:sz w:val="20"/>
          <w:szCs w:val="20"/>
        </w:rPr>
        <w:t xml:space="preserve">founded </w:t>
      </w:r>
      <w:r w:rsidR="00F569E1" w:rsidRPr="007E2065">
        <w:rPr>
          <w:rFonts w:ascii="Open Sans Light" w:hAnsi="Open Sans Light" w:cs="Open Sans Light"/>
          <w:sz w:val="20"/>
          <w:szCs w:val="20"/>
        </w:rPr>
        <w:t xml:space="preserve">Connecting Humans </w:t>
      </w:r>
      <w:r w:rsidR="007E2065">
        <w:rPr>
          <w:rFonts w:ascii="Open Sans Light" w:hAnsi="Open Sans Light" w:cs="Open Sans Light"/>
          <w:sz w:val="20"/>
          <w:szCs w:val="20"/>
        </w:rPr>
        <w:t>and Nature t</w:t>
      </w:r>
      <w:r w:rsidR="00226685" w:rsidRPr="007E2065">
        <w:rPr>
          <w:rFonts w:ascii="Open Sans Light" w:hAnsi="Open Sans Light" w:cs="Open Sans Light"/>
          <w:sz w:val="20"/>
          <w:szCs w:val="20"/>
        </w:rPr>
        <w:t>hrough Conservation Experiences</w:t>
      </w:r>
      <w:r w:rsidR="00F569E1" w:rsidRPr="007E2065">
        <w:rPr>
          <w:rFonts w:ascii="Open Sans Light" w:hAnsi="Open Sans Light" w:cs="Open Sans Light"/>
          <w:sz w:val="20"/>
          <w:szCs w:val="20"/>
        </w:rPr>
        <w:t xml:space="preserve"> (CHANCE</w:t>
      </w:r>
      <w:r w:rsidR="00226685" w:rsidRPr="007E2065">
        <w:rPr>
          <w:rFonts w:ascii="Open Sans Light" w:hAnsi="Open Sans Light" w:cs="Open Sans Light"/>
          <w:sz w:val="20"/>
          <w:szCs w:val="20"/>
        </w:rPr>
        <w:t>), an award-winning, international e</w:t>
      </w:r>
      <w:r w:rsidR="00BD58A4" w:rsidRPr="007E2065">
        <w:rPr>
          <w:rFonts w:ascii="Open Sans Light" w:hAnsi="Open Sans Light" w:cs="Open Sans Light"/>
          <w:sz w:val="20"/>
          <w:szCs w:val="20"/>
        </w:rPr>
        <w:t>nvironmental education</w:t>
      </w:r>
      <w:r w:rsidR="00F569E1" w:rsidRPr="007E2065">
        <w:rPr>
          <w:rFonts w:ascii="Open Sans Light" w:hAnsi="Open Sans Light" w:cs="Open Sans Light"/>
          <w:sz w:val="20"/>
          <w:szCs w:val="20"/>
        </w:rPr>
        <w:t xml:space="preserve"> </w:t>
      </w:r>
      <w:r w:rsidR="00BD58A4" w:rsidRPr="007E2065">
        <w:rPr>
          <w:rFonts w:ascii="Open Sans Light" w:hAnsi="Open Sans Light" w:cs="Open Sans Light"/>
          <w:sz w:val="20"/>
          <w:szCs w:val="20"/>
        </w:rPr>
        <w:t>program</w:t>
      </w:r>
      <w:r w:rsidR="00F569E1" w:rsidRPr="007E2065">
        <w:rPr>
          <w:rFonts w:ascii="Open Sans Light" w:hAnsi="Open Sans Light" w:cs="Open Sans Light"/>
          <w:sz w:val="20"/>
          <w:szCs w:val="20"/>
        </w:rPr>
        <w:t xml:space="preserve"> in partnership with the Pennsylvania Department of Education. </w:t>
      </w:r>
      <w:r w:rsidR="00AA2BD7" w:rsidRPr="007E2065">
        <w:rPr>
          <w:rFonts w:ascii="Open Sans Light" w:hAnsi="Open Sans Light" w:cs="Open Sans Light"/>
          <w:sz w:val="20"/>
          <w:szCs w:val="20"/>
        </w:rPr>
        <w:t>Boasting support from over forty</w:t>
      </w:r>
      <w:r w:rsidR="00BD58A4" w:rsidRPr="007E2065">
        <w:rPr>
          <w:rFonts w:ascii="Open Sans Light" w:hAnsi="Open Sans Light" w:cs="Open Sans Light"/>
          <w:sz w:val="20"/>
          <w:szCs w:val="20"/>
        </w:rPr>
        <w:t xml:space="preserve"> partners</w:t>
      </w:r>
      <w:r w:rsidR="00AA2BD7" w:rsidRPr="007E2065">
        <w:rPr>
          <w:rFonts w:ascii="Open Sans Light" w:hAnsi="Open Sans Light" w:cs="Open Sans Light"/>
          <w:sz w:val="20"/>
          <w:szCs w:val="20"/>
        </w:rPr>
        <w:t xml:space="preserve"> and sponsors</w:t>
      </w:r>
      <w:r w:rsidR="00BD58A4" w:rsidRPr="007E2065">
        <w:rPr>
          <w:rFonts w:ascii="Open Sans Light" w:hAnsi="Open Sans Light" w:cs="Open Sans Light"/>
          <w:sz w:val="20"/>
          <w:szCs w:val="20"/>
        </w:rPr>
        <w:t xml:space="preserve"> around the globe, CHANCE provides virtual and field opportunities for students and educators </w:t>
      </w:r>
      <w:r w:rsidR="00F569E1" w:rsidRPr="007E2065">
        <w:rPr>
          <w:rFonts w:ascii="Open Sans Light" w:hAnsi="Open Sans Light" w:cs="Open Sans Light"/>
          <w:sz w:val="20"/>
          <w:szCs w:val="20"/>
        </w:rPr>
        <w:t>to conduct research that</w:t>
      </w:r>
      <w:r w:rsidR="00AA2BD7" w:rsidRPr="007E2065">
        <w:rPr>
          <w:rFonts w:ascii="Open Sans Light" w:hAnsi="Open Sans Light" w:cs="Open Sans Light"/>
          <w:sz w:val="20"/>
          <w:szCs w:val="20"/>
        </w:rPr>
        <w:t xml:space="preserve"> addresses global environmental concerns.</w:t>
      </w:r>
      <w:r w:rsidR="00BD58A4" w:rsidRPr="007E2065">
        <w:rPr>
          <w:rFonts w:ascii="Open Sans Light" w:hAnsi="Open Sans Light" w:cs="Open Sans Light"/>
          <w:sz w:val="20"/>
          <w:szCs w:val="20"/>
        </w:rPr>
        <w:t xml:space="preserve"> </w:t>
      </w:r>
      <w:r w:rsidR="00AA2BD7" w:rsidRPr="007E2065">
        <w:rPr>
          <w:rFonts w:ascii="Open Sans Light" w:hAnsi="Open Sans Light" w:cs="Open Sans Light"/>
          <w:sz w:val="20"/>
          <w:szCs w:val="20"/>
        </w:rPr>
        <w:t>Hundreds of teachers and students have taken part in CHANCE’s field course programs since its inception. Annually, n</w:t>
      </w:r>
      <w:r w:rsidR="00F569E1" w:rsidRPr="007E2065">
        <w:rPr>
          <w:rFonts w:ascii="Open Sans Light" w:hAnsi="Open Sans Light" w:cs="Open Sans Light"/>
          <w:sz w:val="20"/>
          <w:szCs w:val="20"/>
        </w:rPr>
        <w:t xml:space="preserve">early 10,000 students </w:t>
      </w:r>
      <w:r w:rsidR="00BD58A4" w:rsidRPr="007E2065">
        <w:rPr>
          <w:rFonts w:ascii="Open Sans Light" w:hAnsi="Open Sans Light" w:cs="Open Sans Light"/>
          <w:sz w:val="20"/>
          <w:szCs w:val="20"/>
        </w:rPr>
        <w:t>participate in CHANCE’s online research-based activities. Students feel strongly moti</w:t>
      </w:r>
      <w:r w:rsidR="00F569E1" w:rsidRPr="007E2065">
        <w:rPr>
          <w:rFonts w:ascii="Open Sans Light" w:hAnsi="Open Sans Light" w:cs="Open Sans Light"/>
          <w:sz w:val="20"/>
          <w:szCs w:val="20"/>
        </w:rPr>
        <w:t xml:space="preserve">vated by their participation </w:t>
      </w:r>
      <w:r w:rsidR="00BD58A4" w:rsidRPr="007E2065">
        <w:rPr>
          <w:rFonts w:ascii="Open Sans Light" w:hAnsi="Open Sans Light" w:cs="Open Sans Light"/>
          <w:sz w:val="20"/>
          <w:szCs w:val="20"/>
        </w:rPr>
        <w:t>to engage in environmental stewardship activities</w:t>
      </w:r>
      <w:r w:rsidR="00AA2BD7" w:rsidRPr="007E2065">
        <w:rPr>
          <w:rFonts w:ascii="Open Sans Light" w:hAnsi="Open Sans Light" w:cs="Open Sans Light"/>
          <w:sz w:val="20"/>
          <w:szCs w:val="20"/>
        </w:rPr>
        <w:t xml:space="preserve"> outside of the program</w:t>
      </w:r>
      <w:r w:rsidR="00BD58A4" w:rsidRPr="007E2065">
        <w:rPr>
          <w:rFonts w:ascii="Open Sans Light" w:hAnsi="Open Sans Light" w:cs="Open Sans Light"/>
          <w:sz w:val="20"/>
          <w:szCs w:val="20"/>
        </w:rPr>
        <w:t>.</w:t>
      </w:r>
      <w:r w:rsidR="00AA2BD7" w:rsidRPr="007E2065">
        <w:rPr>
          <w:rFonts w:ascii="Open Sans Light" w:hAnsi="Open Sans Light" w:cs="Open Sans Light"/>
          <w:sz w:val="20"/>
          <w:szCs w:val="20"/>
        </w:rPr>
        <w:t xml:space="preserve"> </w:t>
      </w:r>
      <w:r w:rsidR="00F569E1" w:rsidRPr="007E2065">
        <w:rPr>
          <w:rFonts w:ascii="Open Sans Light" w:hAnsi="Open Sans Light" w:cs="Open Sans Light"/>
          <w:sz w:val="20"/>
          <w:szCs w:val="20"/>
        </w:rPr>
        <w:t>The program has contributed to a measurable increase in environmentalism in Costa Rica and China.</w:t>
      </w:r>
    </w:p>
    <w:p w14:paraId="3F569331" w14:textId="77777777" w:rsidR="00226685" w:rsidRPr="007E2065" w:rsidRDefault="00226685" w:rsidP="007E2065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</w:p>
    <w:p w14:paraId="77598887" w14:textId="104DD55B" w:rsidR="00F569E1" w:rsidRPr="007E2065" w:rsidRDefault="00F569E1" w:rsidP="007E2065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 w:rsidRPr="007E2065">
        <w:rPr>
          <w:rFonts w:ascii="Open Sans Light" w:hAnsi="Open Sans Light" w:cs="Open Sans Light"/>
          <w:sz w:val="20"/>
          <w:szCs w:val="20"/>
        </w:rPr>
        <w:t>“Dr. Jacqueline McLaughlin’s leadership, in and out of the classroom, has made an invaluable contribution to the field of environmental education,” said Judy Braus, NAAEE’s Executive Director.</w:t>
      </w:r>
      <w:r w:rsidR="007E2065">
        <w:rPr>
          <w:rFonts w:ascii="Open Sans Light" w:hAnsi="Open Sans Light" w:cs="Open Sans Light"/>
          <w:sz w:val="20"/>
          <w:szCs w:val="20"/>
        </w:rPr>
        <w:t xml:space="preserve"> </w:t>
      </w:r>
      <w:r w:rsidRPr="007E2065">
        <w:rPr>
          <w:rFonts w:ascii="Open Sans Light" w:hAnsi="Open Sans Light" w:cs="Open Sans Light"/>
          <w:sz w:val="20"/>
          <w:szCs w:val="20"/>
        </w:rPr>
        <w:t>“Our award winners are leading the way toward a more sustainable society from classrooms to communities.”</w:t>
      </w:r>
    </w:p>
    <w:p w14:paraId="40D7990E" w14:textId="77777777" w:rsidR="00F569E1" w:rsidRPr="007E2065" w:rsidRDefault="00F569E1" w:rsidP="007E2065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</w:p>
    <w:p w14:paraId="2A178B39" w14:textId="77777777" w:rsidR="00F569E1" w:rsidRPr="007E2065" w:rsidRDefault="00F569E1" w:rsidP="007E2065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 w:rsidRPr="007E2065">
        <w:rPr>
          <w:rFonts w:ascii="Open Sans Light" w:hAnsi="Open Sans Light" w:cs="Open Sans Light"/>
          <w:sz w:val="20"/>
          <w:szCs w:val="20"/>
        </w:rPr>
        <w:t xml:space="preserve">This year, NAAEE presented 10 awards to outstanding individual and organizational leaders across North America. For a full list of 2017 winners, visit </w:t>
      </w:r>
      <w:hyperlink r:id="rId9" w:history="1">
        <w:r w:rsidRPr="007E2065">
          <w:rPr>
            <w:rStyle w:val="Hyperlink"/>
            <w:rFonts w:ascii="Open Sans Light" w:hAnsi="Open Sans Light" w:cs="Open Sans Light"/>
            <w:color w:val="auto"/>
            <w:sz w:val="20"/>
            <w:szCs w:val="20"/>
          </w:rPr>
          <w:t>www.naaee.org/our-work/programs/awards</w:t>
        </w:r>
      </w:hyperlink>
      <w:r w:rsidRPr="007E2065">
        <w:rPr>
          <w:rFonts w:ascii="Open Sans Light" w:hAnsi="Open Sans Light" w:cs="Open Sans Light"/>
          <w:sz w:val="20"/>
          <w:szCs w:val="20"/>
        </w:rPr>
        <w:t xml:space="preserve">.  </w:t>
      </w:r>
    </w:p>
    <w:p w14:paraId="6444DB14" w14:textId="77777777" w:rsidR="00F569E1" w:rsidRPr="007E2065" w:rsidRDefault="00F569E1" w:rsidP="007E2065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</w:p>
    <w:p w14:paraId="40957225" w14:textId="77777777" w:rsidR="00F569E1" w:rsidRPr="007E2065" w:rsidRDefault="00F569E1" w:rsidP="007E2065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 w:rsidRPr="007E2065">
        <w:rPr>
          <w:rFonts w:ascii="Open Sans Light" w:hAnsi="Open Sans Light" w:cs="Open Sans Light"/>
          <w:b/>
          <w:sz w:val="20"/>
          <w:szCs w:val="20"/>
        </w:rPr>
        <w:t>About the North American Association for Environmental Education</w:t>
      </w:r>
    </w:p>
    <w:p w14:paraId="4048D427" w14:textId="77777777" w:rsidR="00F569E1" w:rsidRPr="007E2065" w:rsidRDefault="00F569E1" w:rsidP="007E2065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</w:p>
    <w:p w14:paraId="44FFA66C" w14:textId="1BBF5644" w:rsidR="00F569E1" w:rsidRPr="007E2065" w:rsidRDefault="00F569E1" w:rsidP="007E2065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 w:rsidRPr="007E2065">
        <w:rPr>
          <w:rFonts w:ascii="Open Sans Light" w:hAnsi="Open Sans Light" w:cs="Open Sans Light"/>
          <w:sz w:val="20"/>
          <w:szCs w:val="20"/>
        </w:rPr>
        <w:t>For four decades, the North American Association for Environmental Education (NAAEE) has been dedicated to accelerating environmental literacy and civic engagement through the power of education. NAAEE supports a network of 20,000 educators and 5</w:t>
      </w:r>
      <w:r w:rsidR="007E2065">
        <w:rPr>
          <w:rFonts w:ascii="Open Sans Light" w:hAnsi="Open Sans Light" w:cs="Open Sans Light"/>
          <w:sz w:val="20"/>
          <w:szCs w:val="20"/>
        </w:rPr>
        <w:t>6</w:t>
      </w:r>
      <w:r w:rsidRPr="007E2065">
        <w:rPr>
          <w:rFonts w:ascii="Open Sans Light" w:hAnsi="Open Sans Light" w:cs="Open Sans Light"/>
          <w:sz w:val="20"/>
          <w:szCs w:val="20"/>
        </w:rPr>
        <w:t xml:space="preserve"> regional affiliate organizations working in environmental education in more than 30 countries. For more information, visit</w:t>
      </w:r>
      <w:r w:rsidRPr="007E2065">
        <w:rPr>
          <w:rStyle w:val="apple-converted-space"/>
          <w:rFonts w:ascii="Open Sans Light" w:hAnsi="Open Sans Light" w:cs="Open Sans Light"/>
          <w:sz w:val="20"/>
          <w:szCs w:val="20"/>
        </w:rPr>
        <w:t> </w:t>
      </w:r>
      <w:hyperlink r:id="rId10" w:history="1">
        <w:r w:rsidRPr="007E2065">
          <w:rPr>
            <w:rStyle w:val="Hyperlink"/>
            <w:rFonts w:ascii="Open Sans Light" w:hAnsi="Open Sans Light" w:cs="Open Sans Light"/>
            <w:color w:val="auto"/>
            <w:sz w:val="20"/>
            <w:szCs w:val="20"/>
          </w:rPr>
          <w:t>www.naaee.org</w:t>
        </w:r>
      </w:hyperlink>
      <w:r w:rsidRPr="007E2065">
        <w:rPr>
          <w:rStyle w:val="apple-converted-space"/>
          <w:rFonts w:ascii="Open Sans Light" w:hAnsi="Open Sans Light" w:cs="Open Sans Light"/>
          <w:sz w:val="20"/>
          <w:szCs w:val="20"/>
        </w:rPr>
        <w:t>.</w:t>
      </w:r>
      <w:r w:rsidRPr="007E2065">
        <w:rPr>
          <w:rFonts w:ascii="Open Sans Light" w:hAnsi="Open Sans Light" w:cs="Open Sans Light"/>
          <w:sz w:val="20"/>
          <w:szCs w:val="20"/>
        </w:rPr>
        <w:t xml:space="preserve"> </w:t>
      </w:r>
    </w:p>
    <w:p w14:paraId="1EA0574D" w14:textId="77777777" w:rsidR="00F569E1" w:rsidRPr="007E2065" w:rsidRDefault="00F569E1" w:rsidP="007E2065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</w:p>
    <w:p w14:paraId="0841E531" w14:textId="77777777" w:rsidR="00F569E1" w:rsidRDefault="00F569E1" w:rsidP="007E2065">
      <w:pPr>
        <w:spacing w:after="0" w:line="240" w:lineRule="auto"/>
        <w:jc w:val="center"/>
        <w:rPr>
          <w:rFonts w:ascii="Open Sans Light" w:hAnsi="Open Sans Light" w:cs="Open Sans Light"/>
          <w:sz w:val="20"/>
          <w:szCs w:val="20"/>
        </w:rPr>
      </w:pPr>
      <w:r w:rsidRPr="007E2065">
        <w:rPr>
          <w:rFonts w:ascii="Open Sans Light" w:hAnsi="Open Sans Light" w:cs="Open Sans Light"/>
          <w:sz w:val="20"/>
          <w:szCs w:val="20"/>
        </w:rPr>
        <w:t># # #</w:t>
      </w:r>
    </w:p>
    <w:p w14:paraId="65E3B794" w14:textId="2F496E86" w:rsidR="006D5CF8" w:rsidRPr="007E2065" w:rsidRDefault="00F569E1" w:rsidP="007E2065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 w:rsidRPr="007E2065">
        <w:rPr>
          <w:rFonts w:ascii="Open Sans Light" w:hAnsi="Open Sans Light" w:cs="Open Sans Light"/>
          <w:sz w:val="20"/>
          <w:szCs w:val="20"/>
        </w:rPr>
        <w:t xml:space="preserve">For more information, contact </w:t>
      </w:r>
      <w:sdt>
        <w:sdtPr>
          <w:rPr>
            <w:rFonts w:ascii="Open Sans Light" w:hAnsi="Open Sans Light" w:cs="Open Sans Light"/>
            <w:sz w:val="20"/>
            <w:szCs w:val="20"/>
          </w:rPr>
          <w:alias w:val="Your Name"/>
          <w:tag w:val=""/>
          <w:id w:val="-1983761258"/>
          <w:placeholder>
            <w:docPart w:val="E4334FADBFA7194DAD58368F5A92722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PlaceholderText"/>
            <w:color w:val="808080"/>
          </w:rPr>
        </w:sdtEndPr>
        <w:sdtContent>
          <w:r w:rsidRPr="007E2065">
            <w:rPr>
              <w:rFonts w:ascii="Open Sans Light" w:hAnsi="Open Sans Light" w:cs="Open Sans Light"/>
              <w:sz w:val="20"/>
              <w:szCs w:val="20"/>
            </w:rPr>
            <w:t>Judy Braus</w:t>
          </w:r>
        </w:sdtContent>
      </w:sdt>
      <w:r w:rsidRPr="007E2065">
        <w:rPr>
          <w:rFonts w:ascii="Open Sans Light" w:hAnsi="Open Sans Light" w:cs="Open Sans Light"/>
          <w:sz w:val="20"/>
          <w:szCs w:val="20"/>
        </w:rPr>
        <w:t xml:space="preserve"> at </w:t>
      </w:r>
      <w:sdt>
        <w:sdtPr>
          <w:rPr>
            <w:rFonts w:ascii="Open Sans Light" w:hAnsi="Open Sans Light" w:cs="Open Sans Light"/>
            <w:sz w:val="20"/>
            <w:szCs w:val="20"/>
          </w:rPr>
          <w:alias w:val="Company Phone"/>
          <w:tag w:val=""/>
          <w:id w:val="-1385253871"/>
          <w:placeholder>
            <w:docPart w:val="B3BD80AEA2316740999342AD69BC773F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Pr="007E2065">
            <w:rPr>
              <w:rFonts w:ascii="Open Sans Light" w:hAnsi="Open Sans Light" w:cs="Open Sans Light"/>
              <w:sz w:val="20"/>
              <w:szCs w:val="20"/>
            </w:rPr>
            <w:t>202-419-0412</w:t>
          </w:r>
        </w:sdtContent>
      </w:sdt>
      <w:r w:rsidRPr="007E2065">
        <w:rPr>
          <w:rFonts w:ascii="Open Sans Light" w:hAnsi="Open Sans Light" w:cs="Open Sans Light"/>
          <w:sz w:val="20"/>
          <w:szCs w:val="20"/>
        </w:rPr>
        <w:t xml:space="preserve"> or email at </w:t>
      </w:r>
      <w:sdt>
        <w:sdtPr>
          <w:rPr>
            <w:rFonts w:ascii="Open Sans Light" w:hAnsi="Open Sans Light" w:cs="Open Sans Light"/>
            <w:sz w:val="20"/>
            <w:szCs w:val="20"/>
          </w:rPr>
          <w:alias w:val="Company E-mail"/>
          <w:tag w:val=""/>
          <w:id w:val="1609233580"/>
          <w:placeholder>
            <w:docPart w:val="18E4FBF08E41B647B48847733185D08C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Pr="007E2065">
            <w:rPr>
              <w:rFonts w:ascii="Open Sans Light" w:hAnsi="Open Sans Light" w:cs="Open Sans Light"/>
              <w:sz w:val="20"/>
              <w:szCs w:val="20"/>
            </w:rPr>
            <w:t>info@naaee.org</w:t>
          </w:r>
        </w:sdtContent>
      </w:sdt>
      <w:r w:rsidRPr="007E2065">
        <w:rPr>
          <w:rFonts w:ascii="Open Sans Light" w:hAnsi="Open Sans Light" w:cs="Open Sans Light"/>
          <w:sz w:val="20"/>
          <w:szCs w:val="20"/>
        </w:rPr>
        <w:t>.</w:t>
      </w:r>
    </w:p>
    <w:sectPr w:rsidR="006D5CF8" w:rsidRPr="007E2065" w:rsidSect="00226685">
      <w:footerReference w:type="defaul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2A534" w14:textId="77777777" w:rsidR="00897838" w:rsidRDefault="00897838">
      <w:pPr>
        <w:spacing w:after="0" w:line="240" w:lineRule="auto"/>
      </w:pPr>
      <w:r>
        <w:separator/>
      </w:r>
    </w:p>
    <w:p w14:paraId="6E18773B" w14:textId="77777777" w:rsidR="00897838" w:rsidRDefault="00897838"/>
  </w:endnote>
  <w:endnote w:type="continuationSeparator" w:id="0">
    <w:p w14:paraId="793FD245" w14:textId="77777777" w:rsidR="00897838" w:rsidRDefault="00897838">
      <w:pPr>
        <w:spacing w:after="0" w:line="240" w:lineRule="auto"/>
      </w:pPr>
      <w:r>
        <w:continuationSeparator/>
      </w:r>
    </w:p>
    <w:p w14:paraId="20729D99" w14:textId="77777777" w:rsidR="00897838" w:rsidRDefault="008978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DC500" w14:textId="77777777" w:rsidR="006D5CF8" w:rsidRDefault="00CD7506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986A3F">
      <w:rPr>
        <w:noProof/>
      </w:rPr>
      <w:t>2</w:t>
    </w:r>
    <w:r>
      <w:fldChar w:fldCharType="end"/>
    </w:r>
  </w:p>
  <w:p w14:paraId="144B922E" w14:textId="77777777" w:rsidR="006D5CF8" w:rsidRDefault="006D5C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EB3C1" w14:textId="77777777" w:rsidR="00897838" w:rsidRDefault="00897838">
      <w:pPr>
        <w:spacing w:after="0" w:line="240" w:lineRule="auto"/>
      </w:pPr>
      <w:r>
        <w:separator/>
      </w:r>
    </w:p>
    <w:p w14:paraId="0252CB75" w14:textId="77777777" w:rsidR="00897838" w:rsidRDefault="00897838"/>
  </w:footnote>
  <w:footnote w:type="continuationSeparator" w:id="0">
    <w:p w14:paraId="5AB356A4" w14:textId="77777777" w:rsidR="00897838" w:rsidRDefault="00897838">
      <w:pPr>
        <w:spacing w:after="0" w:line="240" w:lineRule="auto"/>
      </w:pPr>
      <w:r>
        <w:continuationSeparator/>
      </w:r>
    </w:p>
    <w:p w14:paraId="2D0FAF51" w14:textId="77777777" w:rsidR="00897838" w:rsidRDefault="008978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wNjUzM7Y0tTAwMTRQ0lEKTi0uzszPAykwqQUAWssRwCwAAAA="/>
  </w:docVars>
  <w:rsids>
    <w:rsidRoot w:val="004D1FB6"/>
    <w:rsid w:val="001F6336"/>
    <w:rsid w:val="00213726"/>
    <w:rsid w:val="00226685"/>
    <w:rsid w:val="004D1FB6"/>
    <w:rsid w:val="00555DCA"/>
    <w:rsid w:val="006431D4"/>
    <w:rsid w:val="006D5CF8"/>
    <w:rsid w:val="007E2065"/>
    <w:rsid w:val="00811D93"/>
    <w:rsid w:val="00897838"/>
    <w:rsid w:val="00986A3F"/>
    <w:rsid w:val="00A9191B"/>
    <w:rsid w:val="00AA2BD7"/>
    <w:rsid w:val="00B10088"/>
    <w:rsid w:val="00BB50A8"/>
    <w:rsid w:val="00BD58A4"/>
    <w:rsid w:val="00CD7506"/>
    <w:rsid w:val="00F569E1"/>
    <w:rsid w:val="00F9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1CB5F4"/>
  <w15:chartTrackingRefBased/>
  <w15:docId w15:val="{86089506-DBF7-4391-B15A-23951185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F933DF"/>
    <w:rPr>
      <w:color w:val="9454C3" w:themeColor="hyperlink"/>
      <w:u w:val="single"/>
    </w:rPr>
  </w:style>
  <w:style w:type="character" w:customStyle="1" w:styleId="apple-converted-space">
    <w:name w:val="apple-converted-space"/>
    <w:basedOn w:val="DefaultParagraphFont"/>
    <w:rsid w:val="00F933DF"/>
  </w:style>
  <w:style w:type="character" w:styleId="FollowedHyperlink">
    <w:name w:val="FollowedHyperlink"/>
    <w:basedOn w:val="DefaultParagraphFont"/>
    <w:uiPriority w:val="99"/>
    <w:semiHidden/>
    <w:unhideWhenUsed/>
    <w:rsid w:val="00BB50A8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aae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aee.org/our-work/programs/award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\AppData\Roaming\Microsoft\Templates\Press%20release%20(Elega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54462F667641919196431E32374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3146F-B988-4EB3-B65E-F33F22999426}"/>
      </w:docPartPr>
      <w:docPartBody>
        <w:p w:rsidR="00191BAD" w:rsidRDefault="009F0256">
          <w:pPr>
            <w:pStyle w:val="B654462F667641919196431E32374668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BFA40DD86640465BA57689E372154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C9DEE-E2F9-4C08-BDBD-60BD401E78A3}"/>
      </w:docPartPr>
      <w:docPartBody>
        <w:p w:rsidR="00191BAD" w:rsidRDefault="009F0256">
          <w:pPr>
            <w:pStyle w:val="BFA40DD86640465BA57689E372154049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A47E0E463D324A959CB15D775400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580D-E510-49E6-B763-2AA25E251F7D}"/>
      </w:docPartPr>
      <w:docPartBody>
        <w:p w:rsidR="00191BAD" w:rsidRDefault="009F0256">
          <w:pPr>
            <w:pStyle w:val="A47E0E463D324A959CB15D775400CCE8"/>
          </w:pPr>
          <w:r>
            <w:t>[Date]</w:t>
          </w:r>
        </w:p>
      </w:docPartBody>
    </w:docPart>
    <w:docPart>
      <w:docPartPr>
        <w:name w:val="E4334FADBFA7194DAD58368F5A927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E47C5-5253-8D4B-9E76-10067F35A479}"/>
      </w:docPartPr>
      <w:docPartBody>
        <w:p w:rsidR="009D4771" w:rsidRDefault="004A698E" w:rsidP="004A698E">
          <w:pPr>
            <w:pStyle w:val="E4334FADBFA7194DAD58368F5A927225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B3BD80AEA2316740999342AD69BC7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64505-6A35-4C4B-B0A8-F1F00377E4C2}"/>
      </w:docPartPr>
      <w:docPartBody>
        <w:p w:rsidR="009D4771" w:rsidRDefault="004A698E" w:rsidP="004A698E">
          <w:pPr>
            <w:pStyle w:val="B3BD80AEA2316740999342AD69BC773F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18E4FBF08E41B647B48847733185D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5EC78-5346-094D-BA02-F66A25D46FC1}"/>
      </w:docPartPr>
      <w:docPartBody>
        <w:p w:rsidR="009D4771" w:rsidRDefault="004A698E" w:rsidP="004A698E">
          <w:pPr>
            <w:pStyle w:val="18E4FBF08E41B647B48847733185D08C"/>
          </w:pPr>
          <w:r>
            <w:rPr>
              <w:rStyle w:val="PlaceholderText"/>
            </w:rPr>
            <w:t>[Company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56"/>
    <w:rsid w:val="001300EB"/>
    <w:rsid w:val="00191BAD"/>
    <w:rsid w:val="004A698E"/>
    <w:rsid w:val="0066407F"/>
    <w:rsid w:val="009D4771"/>
    <w:rsid w:val="009F0256"/>
    <w:rsid w:val="00AB0D8B"/>
    <w:rsid w:val="00D3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48DB19EB9E427E8AE108E886BA3D62">
    <w:name w:val="2D48DB19EB9E427E8AE108E886BA3D62"/>
  </w:style>
  <w:style w:type="character" w:styleId="PlaceholderText">
    <w:name w:val="Placeholder Text"/>
    <w:basedOn w:val="DefaultParagraphFont"/>
    <w:uiPriority w:val="99"/>
    <w:semiHidden/>
    <w:rsid w:val="004A698E"/>
    <w:rPr>
      <w:color w:val="808080"/>
    </w:rPr>
  </w:style>
  <w:style w:type="paragraph" w:customStyle="1" w:styleId="B654462F667641919196431E32374668">
    <w:name w:val="B654462F667641919196431E32374668"/>
  </w:style>
  <w:style w:type="paragraph" w:customStyle="1" w:styleId="17D6EA81F63B4B8699E51D0D45C92C00">
    <w:name w:val="17D6EA81F63B4B8699E51D0D45C92C00"/>
  </w:style>
  <w:style w:type="paragraph" w:customStyle="1" w:styleId="BFA40DD86640465BA57689E372154049">
    <w:name w:val="BFA40DD86640465BA57689E372154049"/>
  </w:style>
  <w:style w:type="paragraph" w:customStyle="1" w:styleId="DF5B469FF4D342A991FC0195AD4E0278">
    <w:name w:val="DF5B469FF4D342A991FC0195AD4E0278"/>
  </w:style>
  <w:style w:type="paragraph" w:customStyle="1" w:styleId="A47E0E463D324A959CB15D775400CCE8">
    <w:name w:val="A47E0E463D324A959CB15D775400CCE8"/>
  </w:style>
  <w:style w:type="paragraph" w:customStyle="1" w:styleId="607C9E7070694934B35D1E8B997BB6BE">
    <w:name w:val="607C9E7070694934B35D1E8B997BB6BE"/>
  </w:style>
  <w:style w:type="paragraph" w:customStyle="1" w:styleId="9520971AD6C547368F65486C74A7DD06">
    <w:name w:val="9520971AD6C547368F65486C74A7DD06"/>
  </w:style>
  <w:style w:type="paragraph" w:customStyle="1" w:styleId="6ACEA52738BB49E293B58A9B4E6DCCA3">
    <w:name w:val="6ACEA52738BB49E293B58A9B4E6DCCA3"/>
  </w:style>
  <w:style w:type="paragraph" w:customStyle="1" w:styleId="F20A3EBD26374D7585E752D0F44EFAEF">
    <w:name w:val="F20A3EBD26374D7585E752D0F44EFAEF"/>
  </w:style>
  <w:style w:type="paragraph" w:customStyle="1" w:styleId="263400895BED4F2B8ED1A0138FFC198E">
    <w:name w:val="263400895BED4F2B8ED1A0138FFC198E"/>
  </w:style>
  <w:style w:type="paragraph" w:customStyle="1" w:styleId="591619F7B7CD47BAB64B43B162AAA7EE">
    <w:name w:val="591619F7B7CD47BAB64B43B162AAA7EE"/>
  </w:style>
  <w:style w:type="paragraph" w:customStyle="1" w:styleId="D7028C5504FE40E7B84B0582BE84BA96">
    <w:name w:val="D7028C5504FE40E7B84B0582BE84BA96"/>
  </w:style>
  <w:style w:type="paragraph" w:customStyle="1" w:styleId="741567EBD061481BAB679AA686EF289C">
    <w:name w:val="741567EBD061481BAB679AA686EF289C"/>
  </w:style>
  <w:style w:type="paragraph" w:customStyle="1" w:styleId="4F6A6B6E0FEB490187B8EF79887B38C8">
    <w:name w:val="4F6A6B6E0FEB490187B8EF79887B38C8"/>
  </w:style>
  <w:style w:type="paragraph" w:customStyle="1" w:styleId="ACBA7FFAB69E4AF0A9FA759207BAD574">
    <w:name w:val="ACBA7FFAB69E4AF0A9FA759207BAD574"/>
  </w:style>
  <w:style w:type="paragraph" w:customStyle="1" w:styleId="4641CEED40CF462A999EC60A81C13E8C">
    <w:name w:val="4641CEED40CF462A999EC60A81C13E8C"/>
  </w:style>
  <w:style w:type="paragraph" w:customStyle="1" w:styleId="E4334FADBFA7194DAD58368F5A927225">
    <w:name w:val="E4334FADBFA7194DAD58368F5A927225"/>
    <w:rsid w:val="004A698E"/>
    <w:pPr>
      <w:spacing w:after="0" w:line="240" w:lineRule="auto"/>
    </w:pPr>
    <w:rPr>
      <w:sz w:val="24"/>
      <w:szCs w:val="24"/>
    </w:rPr>
  </w:style>
  <w:style w:type="paragraph" w:customStyle="1" w:styleId="B3BD80AEA2316740999342AD69BC773F">
    <w:name w:val="B3BD80AEA2316740999342AD69BC773F"/>
    <w:rsid w:val="004A698E"/>
    <w:pPr>
      <w:spacing w:after="0" w:line="240" w:lineRule="auto"/>
    </w:pPr>
    <w:rPr>
      <w:sz w:val="24"/>
      <w:szCs w:val="24"/>
    </w:rPr>
  </w:style>
  <w:style w:type="paragraph" w:customStyle="1" w:styleId="18E4FBF08E41B647B48847733185D08C">
    <w:name w:val="18E4FBF08E41B647B48847733185D08C"/>
    <w:rsid w:val="004A698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2017-10-16T00:00:00</PublishDate>
  <Abstract/>
  <CompanyAddress/>
  <CompanyPhone>202-419-0412</CompanyPhone>
  <CompanyFax/>
  <CompanyEmail>info@naaee.org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(Elegant design)</Template>
  <TotalTime>1</TotalTime>
  <Pages>1</Pages>
  <Words>431</Words>
  <Characters>2304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Braus</dc:creator>
  <cp:keywords/>
  <cp:lastModifiedBy>Sai</cp:lastModifiedBy>
  <cp:revision>4</cp:revision>
  <dcterms:created xsi:type="dcterms:W3CDTF">2017-10-13T18:23:00Z</dcterms:created>
  <dcterms:modified xsi:type="dcterms:W3CDTF">2017-10-13T21:32:00Z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